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9" w:rsidRDefault="003F5159">
      <w:pPr>
        <w:rPr>
          <w:b/>
          <w:color w:val="FF0000"/>
        </w:rPr>
      </w:pPr>
      <w:r w:rsidRPr="0092763B">
        <w:rPr>
          <w:b/>
          <w:color w:val="FF0000"/>
          <w:lang w:val="ru-RU"/>
        </w:rPr>
        <w:t>Протокол Первенства ДЮСШ по КУДО  г.Евпатории 13.04.2013г. среди новичко</w:t>
      </w:r>
      <w:r>
        <w:rPr>
          <w:b/>
          <w:color w:val="FF0000"/>
          <w:lang w:val="ru-RU"/>
        </w:rPr>
        <w:t>в</w:t>
      </w:r>
      <w:r w:rsidRPr="0092763B">
        <w:rPr>
          <w:b/>
          <w:color w:val="FF0000"/>
          <w:lang w:val="ru-RU"/>
        </w:rPr>
        <w:t xml:space="preserve"> – 10,9,8,7кю </w:t>
      </w:r>
      <w:r w:rsidRPr="00E84141">
        <w:rPr>
          <w:b/>
          <w:color w:val="FF0000"/>
        </w:rPr>
        <w:t>ДЕТИ!</w:t>
      </w:r>
    </w:p>
    <w:p w:rsidR="003F5159" w:rsidRPr="00E10C82" w:rsidRDefault="003F5159">
      <w:pPr>
        <w:rPr>
          <w:b/>
          <w:color w:val="0070C0"/>
        </w:rPr>
      </w:pPr>
      <w:r w:rsidRPr="00E10C82">
        <w:rPr>
          <w:b/>
          <w:color w:val="0070C0"/>
        </w:rPr>
        <w:t>150 с.е. дети 5-6 лет</w:t>
      </w:r>
    </w:p>
    <w:p w:rsidR="003F5159" w:rsidRDefault="003F5159" w:rsidP="00E84141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Креков Кирилл</w:t>
      </w:r>
    </w:p>
    <w:p w:rsidR="003F5159" w:rsidRDefault="003F5159" w:rsidP="00E84141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Лебедев Глеб</w:t>
      </w:r>
    </w:p>
    <w:p w:rsidR="003F5159" w:rsidRDefault="003F5159" w:rsidP="00E84141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Поленов Иван</w:t>
      </w:r>
    </w:p>
    <w:p w:rsidR="003F5159" w:rsidRPr="00E10C82" w:rsidRDefault="003F5159" w:rsidP="00E84141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150 с.е. дети 6-7 лет</w:t>
      </w:r>
    </w:p>
    <w:p w:rsidR="003F5159" w:rsidRDefault="003F5159" w:rsidP="00E84141">
      <w:pPr>
        <w:pStyle w:val="ListParagraph"/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Макаров Иван</w:t>
      </w:r>
    </w:p>
    <w:p w:rsidR="003F5159" w:rsidRDefault="003F5159" w:rsidP="00E84141">
      <w:pPr>
        <w:pStyle w:val="ListParagraph"/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Лукьяненко Богдан</w:t>
      </w:r>
    </w:p>
    <w:p w:rsidR="003F5159" w:rsidRDefault="003F5159" w:rsidP="00E84141">
      <w:pPr>
        <w:pStyle w:val="ListParagraph"/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Саляников Артем</w:t>
      </w:r>
    </w:p>
    <w:p w:rsidR="003F5159" w:rsidRPr="00E10C82" w:rsidRDefault="003F5159" w:rsidP="000A1E5F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160 с.е. дети 6-7 лет</w:t>
      </w:r>
    </w:p>
    <w:p w:rsidR="003F5159" w:rsidRDefault="003F5159" w:rsidP="000A1E5F">
      <w:pPr>
        <w:pStyle w:val="ListParagraph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>Бахарев Иван</w:t>
      </w:r>
    </w:p>
    <w:p w:rsidR="003F5159" w:rsidRDefault="003F5159" w:rsidP="000A1E5F">
      <w:pPr>
        <w:pStyle w:val="ListParagraph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>Сташков Никита</w:t>
      </w:r>
    </w:p>
    <w:p w:rsidR="003F5159" w:rsidRDefault="003F5159" w:rsidP="000A1E5F">
      <w:pPr>
        <w:pStyle w:val="ListParagraph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>Лаптев Артем</w:t>
      </w:r>
    </w:p>
    <w:p w:rsidR="003F5159" w:rsidRPr="00E10C82" w:rsidRDefault="003F5159" w:rsidP="000A1E5F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170 с.е. дети 7-8 лет</w:t>
      </w:r>
    </w:p>
    <w:p w:rsidR="003F5159" w:rsidRDefault="003F5159" w:rsidP="000A1E5F">
      <w:pPr>
        <w:pStyle w:val="ListParagraph"/>
        <w:numPr>
          <w:ilvl w:val="0"/>
          <w:numId w:val="4"/>
        </w:numPr>
        <w:rPr>
          <w:b/>
          <w:lang w:val="ru-RU"/>
        </w:rPr>
      </w:pPr>
      <w:r>
        <w:rPr>
          <w:b/>
          <w:lang w:val="ru-RU"/>
        </w:rPr>
        <w:t>Черкасец Александре</w:t>
      </w:r>
    </w:p>
    <w:p w:rsidR="003F5159" w:rsidRDefault="003F5159" w:rsidP="000A1E5F">
      <w:pPr>
        <w:pStyle w:val="ListParagraph"/>
        <w:numPr>
          <w:ilvl w:val="0"/>
          <w:numId w:val="4"/>
        </w:numPr>
        <w:rPr>
          <w:b/>
          <w:lang w:val="ru-RU"/>
        </w:rPr>
      </w:pPr>
      <w:r>
        <w:rPr>
          <w:b/>
          <w:lang w:val="ru-RU"/>
        </w:rPr>
        <w:t>Рева Гордей</w:t>
      </w:r>
    </w:p>
    <w:p w:rsidR="003F5159" w:rsidRDefault="003F5159" w:rsidP="000A1E5F">
      <w:pPr>
        <w:pStyle w:val="ListParagraph"/>
        <w:numPr>
          <w:ilvl w:val="0"/>
          <w:numId w:val="4"/>
        </w:numPr>
        <w:rPr>
          <w:b/>
          <w:lang w:val="ru-RU"/>
        </w:rPr>
      </w:pPr>
      <w:r>
        <w:rPr>
          <w:b/>
          <w:lang w:val="ru-RU"/>
        </w:rPr>
        <w:t>Порало Артур</w:t>
      </w:r>
    </w:p>
    <w:p w:rsidR="003F5159" w:rsidRPr="00E10C82" w:rsidRDefault="003F5159" w:rsidP="000A1E5F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180 с.е. дети 9-10 лет</w:t>
      </w:r>
    </w:p>
    <w:p w:rsidR="003F5159" w:rsidRDefault="003F5159" w:rsidP="000A1E5F">
      <w:pPr>
        <w:pStyle w:val="ListParagraph"/>
        <w:numPr>
          <w:ilvl w:val="0"/>
          <w:numId w:val="5"/>
        </w:numPr>
        <w:rPr>
          <w:b/>
          <w:lang w:val="ru-RU"/>
        </w:rPr>
      </w:pPr>
      <w:r>
        <w:rPr>
          <w:b/>
          <w:lang w:val="ru-RU"/>
        </w:rPr>
        <w:t>Ившин Игорь</w:t>
      </w:r>
    </w:p>
    <w:p w:rsidR="003F5159" w:rsidRDefault="003F5159" w:rsidP="000A1E5F">
      <w:pPr>
        <w:pStyle w:val="ListParagraph"/>
        <w:numPr>
          <w:ilvl w:val="0"/>
          <w:numId w:val="5"/>
        </w:numPr>
        <w:rPr>
          <w:b/>
          <w:lang w:val="ru-RU"/>
        </w:rPr>
      </w:pPr>
      <w:r>
        <w:rPr>
          <w:b/>
          <w:lang w:val="ru-RU"/>
        </w:rPr>
        <w:t>Войниченко Милан</w:t>
      </w:r>
    </w:p>
    <w:p w:rsidR="003F5159" w:rsidRDefault="003F5159" w:rsidP="000A1E5F">
      <w:pPr>
        <w:pStyle w:val="ListParagraph"/>
        <w:numPr>
          <w:ilvl w:val="0"/>
          <w:numId w:val="5"/>
        </w:numPr>
        <w:rPr>
          <w:b/>
          <w:lang w:val="ru-RU"/>
        </w:rPr>
      </w:pPr>
      <w:r>
        <w:rPr>
          <w:b/>
          <w:lang w:val="ru-RU"/>
        </w:rPr>
        <w:t>Чекалов Миша</w:t>
      </w:r>
    </w:p>
    <w:p w:rsidR="003F5159" w:rsidRPr="00E10C82" w:rsidRDefault="003F5159" w:rsidP="000A1E5F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190 с.е дети 10-11 лет</w:t>
      </w:r>
    </w:p>
    <w:p w:rsidR="003F5159" w:rsidRDefault="003F5159" w:rsidP="000A1E5F">
      <w:pPr>
        <w:pStyle w:val="ListParagraph"/>
        <w:numPr>
          <w:ilvl w:val="0"/>
          <w:numId w:val="6"/>
        </w:numPr>
        <w:rPr>
          <w:b/>
          <w:lang w:val="ru-RU"/>
        </w:rPr>
      </w:pPr>
      <w:r>
        <w:rPr>
          <w:b/>
          <w:lang w:val="ru-RU"/>
        </w:rPr>
        <w:t>Климович Антон</w:t>
      </w:r>
    </w:p>
    <w:p w:rsidR="003F5159" w:rsidRDefault="003F5159" w:rsidP="000A1E5F">
      <w:pPr>
        <w:pStyle w:val="ListParagraph"/>
        <w:numPr>
          <w:ilvl w:val="0"/>
          <w:numId w:val="6"/>
        </w:numPr>
        <w:rPr>
          <w:b/>
          <w:lang w:val="ru-RU"/>
        </w:rPr>
      </w:pPr>
      <w:r>
        <w:rPr>
          <w:b/>
          <w:lang w:val="ru-RU"/>
        </w:rPr>
        <w:t>Сейдалиев Осман</w:t>
      </w:r>
    </w:p>
    <w:p w:rsidR="003F5159" w:rsidRDefault="003F5159" w:rsidP="000A1E5F">
      <w:pPr>
        <w:pStyle w:val="ListParagraph"/>
        <w:numPr>
          <w:ilvl w:val="0"/>
          <w:numId w:val="6"/>
        </w:numPr>
        <w:rPr>
          <w:b/>
          <w:lang w:val="ru-RU"/>
        </w:rPr>
      </w:pPr>
      <w:r>
        <w:rPr>
          <w:b/>
          <w:lang w:val="ru-RU"/>
        </w:rPr>
        <w:t>Скорик Элеодор</w:t>
      </w:r>
    </w:p>
    <w:p w:rsidR="003F5159" w:rsidRPr="00E10C82" w:rsidRDefault="003F5159" w:rsidP="000A1E5F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200 с.е.дети 10-11 лет</w:t>
      </w:r>
    </w:p>
    <w:p w:rsidR="003F5159" w:rsidRDefault="003F5159" w:rsidP="000A1E5F">
      <w:pPr>
        <w:pStyle w:val="ListParagraph"/>
        <w:numPr>
          <w:ilvl w:val="0"/>
          <w:numId w:val="7"/>
        </w:numPr>
        <w:rPr>
          <w:b/>
          <w:lang w:val="ru-RU"/>
        </w:rPr>
      </w:pPr>
      <w:r>
        <w:rPr>
          <w:b/>
          <w:lang w:val="ru-RU"/>
        </w:rPr>
        <w:t>Кучкин Антон</w:t>
      </w:r>
    </w:p>
    <w:p w:rsidR="003F5159" w:rsidRDefault="003F5159" w:rsidP="000A1E5F">
      <w:pPr>
        <w:pStyle w:val="ListParagraph"/>
        <w:numPr>
          <w:ilvl w:val="0"/>
          <w:numId w:val="7"/>
        </w:numPr>
        <w:rPr>
          <w:b/>
          <w:lang w:val="ru-RU"/>
        </w:rPr>
      </w:pPr>
      <w:r>
        <w:rPr>
          <w:b/>
          <w:lang w:val="ru-RU"/>
        </w:rPr>
        <w:t>Роставщикова Настя</w:t>
      </w:r>
    </w:p>
    <w:p w:rsidR="003F5159" w:rsidRDefault="003F5159" w:rsidP="000A1E5F">
      <w:pPr>
        <w:pStyle w:val="ListParagraph"/>
        <w:numPr>
          <w:ilvl w:val="0"/>
          <w:numId w:val="7"/>
        </w:numPr>
        <w:rPr>
          <w:b/>
          <w:lang w:val="ru-RU"/>
        </w:rPr>
      </w:pPr>
      <w:r>
        <w:rPr>
          <w:b/>
          <w:lang w:val="ru-RU"/>
        </w:rPr>
        <w:t xml:space="preserve">Демерджиев Эдем </w:t>
      </w:r>
    </w:p>
    <w:p w:rsidR="003F5159" w:rsidRPr="00E10C82" w:rsidRDefault="003F5159" w:rsidP="000A1E5F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230 с.е юноши 13лет</w:t>
      </w:r>
    </w:p>
    <w:p w:rsidR="003F5159" w:rsidRDefault="003F5159" w:rsidP="00E10C82">
      <w:pPr>
        <w:pStyle w:val="ListParagraph"/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>Ничепорчук Игорь</w:t>
      </w:r>
    </w:p>
    <w:p w:rsidR="003F5159" w:rsidRDefault="003F5159" w:rsidP="00E10C82">
      <w:pPr>
        <w:pStyle w:val="ListParagraph"/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>Мельничук Даня</w:t>
      </w:r>
    </w:p>
    <w:p w:rsidR="003F5159" w:rsidRDefault="003F5159" w:rsidP="00E10C82">
      <w:pPr>
        <w:rPr>
          <w:b/>
          <w:lang w:val="ru-RU"/>
        </w:rPr>
      </w:pPr>
    </w:p>
    <w:p w:rsidR="003F5159" w:rsidRDefault="003F5159" w:rsidP="00E10C82">
      <w:pPr>
        <w:rPr>
          <w:b/>
          <w:lang w:val="ru-RU"/>
        </w:rPr>
      </w:pPr>
    </w:p>
    <w:p w:rsidR="003F5159" w:rsidRDefault="003F5159" w:rsidP="00E10C82">
      <w:pPr>
        <w:rPr>
          <w:b/>
          <w:lang w:val="ru-RU"/>
        </w:rPr>
      </w:pPr>
    </w:p>
    <w:p w:rsidR="003F5159" w:rsidRPr="00E10C82" w:rsidRDefault="003F5159" w:rsidP="00E10C82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35 спортсмена из Евпатории</w:t>
      </w:r>
    </w:p>
    <w:p w:rsidR="003F5159" w:rsidRPr="00E10C82" w:rsidRDefault="003F5159" w:rsidP="00E10C82">
      <w:pPr>
        <w:rPr>
          <w:b/>
          <w:color w:val="0070C0"/>
          <w:lang w:val="ru-RU"/>
        </w:rPr>
      </w:pPr>
    </w:p>
    <w:p w:rsidR="003F5159" w:rsidRPr="00E10C82" w:rsidRDefault="003F5159" w:rsidP="00E10C82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Рефери на татами- Подалинский В.В.</w:t>
      </w:r>
    </w:p>
    <w:p w:rsidR="003F5159" w:rsidRPr="00E10C82" w:rsidRDefault="003F5159" w:rsidP="00E10C82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>Боковые судьи : Черлецкий Р., Терновский А.,</w:t>
      </w:r>
    </w:p>
    <w:p w:rsidR="003F5159" w:rsidRDefault="003F5159" w:rsidP="00E10C82">
      <w:pPr>
        <w:rPr>
          <w:b/>
          <w:lang w:val="ru-RU"/>
        </w:rPr>
      </w:pPr>
    </w:p>
    <w:p w:rsidR="003F5159" w:rsidRDefault="003F5159" w:rsidP="00E10C82">
      <w:pPr>
        <w:rPr>
          <w:b/>
          <w:lang w:val="ru-RU"/>
        </w:rPr>
      </w:pPr>
      <w:r>
        <w:rPr>
          <w:b/>
          <w:lang w:val="ru-RU"/>
        </w:rPr>
        <w:t>Врач отметил  - травм нет!</w:t>
      </w:r>
    </w:p>
    <w:p w:rsidR="003F5159" w:rsidRDefault="003F5159" w:rsidP="00E10C82">
      <w:pPr>
        <w:rPr>
          <w:b/>
          <w:lang w:val="ru-RU"/>
        </w:rPr>
      </w:pPr>
    </w:p>
    <w:p w:rsidR="003F5159" w:rsidRDefault="003F5159" w:rsidP="00E10C82">
      <w:pPr>
        <w:rPr>
          <w:b/>
          <w:lang w:val="ru-RU"/>
        </w:rPr>
      </w:pPr>
    </w:p>
    <w:p w:rsidR="003F5159" w:rsidRDefault="003F5159" w:rsidP="00E10C82">
      <w:pPr>
        <w:rPr>
          <w:b/>
          <w:lang w:val="ru-RU"/>
        </w:rPr>
      </w:pPr>
    </w:p>
    <w:p w:rsidR="003F5159" w:rsidRPr="00E10C82" w:rsidRDefault="003F5159" w:rsidP="00E10C82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 xml:space="preserve">Главный судья соревнований                               В.В. Подалинский </w:t>
      </w:r>
    </w:p>
    <w:p w:rsidR="003F5159" w:rsidRPr="00E10C82" w:rsidRDefault="003F5159" w:rsidP="00E10C82">
      <w:pPr>
        <w:rPr>
          <w:b/>
          <w:color w:val="0070C0"/>
          <w:lang w:val="ru-RU"/>
        </w:rPr>
      </w:pPr>
    </w:p>
    <w:p w:rsidR="003F5159" w:rsidRPr="00E10C82" w:rsidRDefault="003F5159" w:rsidP="00E10C82">
      <w:pPr>
        <w:rPr>
          <w:b/>
          <w:color w:val="0070C0"/>
          <w:lang w:val="ru-RU"/>
        </w:rPr>
      </w:pPr>
      <w:r w:rsidRPr="00E10C82">
        <w:rPr>
          <w:b/>
          <w:color w:val="0070C0"/>
          <w:lang w:val="ru-RU"/>
        </w:rPr>
        <w:t xml:space="preserve">Секретарь соревнований                                        В.В. Черкасец </w:t>
      </w:r>
    </w:p>
    <w:p w:rsidR="003F5159" w:rsidRPr="000A1E5F" w:rsidRDefault="003F5159" w:rsidP="000A1E5F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sectPr w:rsidR="003F5159" w:rsidRPr="000A1E5F" w:rsidSect="00E8414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78"/>
    <w:multiLevelType w:val="hybridMultilevel"/>
    <w:tmpl w:val="8956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E489B"/>
    <w:multiLevelType w:val="hybridMultilevel"/>
    <w:tmpl w:val="64EE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0809"/>
    <w:multiLevelType w:val="hybridMultilevel"/>
    <w:tmpl w:val="D96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3240D"/>
    <w:multiLevelType w:val="hybridMultilevel"/>
    <w:tmpl w:val="8FFE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0736A1"/>
    <w:multiLevelType w:val="hybridMultilevel"/>
    <w:tmpl w:val="15A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06B99"/>
    <w:multiLevelType w:val="hybridMultilevel"/>
    <w:tmpl w:val="40C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151676"/>
    <w:multiLevelType w:val="hybridMultilevel"/>
    <w:tmpl w:val="A7E2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47388A"/>
    <w:multiLevelType w:val="hybridMultilevel"/>
    <w:tmpl w:val="6DB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41"/>
    <w:rsid w:val="00003AE4"/>
    <w:rsid w:val="00006A9B"/>
    <w:rsid w:val="00006D36"/>
    <w:rsid w:val="000105E8"/>
    <w:rsid w:val="00014532"/>
    <w:rsid w:val="00026E2D"/>
    <w:rsid w:val="00031246"/>
    <w:rsid w:val="00041826"/>
    <w:rsid w:val="0004263F"/>
    <w:rsid w:val="00047E15"/>
    <w:rsid w:val="000540EC"/>
    <w:rsid w:val="0006117B"/>
    <w:rsid w:val="000621AD"/>
    <w:rsid w:val="00065542"/>
    <w:rsid w:val="00071CB0"/>
    <w:rsid w:val="000728AB"/>
    <w:rsid w:val="00074DE9"/>
    <w:rsid w:val="00083888"/>
    <w:rsid w:val="0008669C"/>
    <w:rsid w:val="00096F82"/>
    <w:rsid w:val="000A1A48"/>
    <w:rsid w:val="000A1E5F"/>
    <w:rsid w:val="000A3096"/>
    <w:rsid w:val="000A727F"/>
    <w:rsid w:val="000C1C64"/>
    <w:rsid w:val="000C2B0D"/>
    <w:rsid w:val="000C4789"/>
    <w:rsid w:val="000C5811"/>
    <w:rsid w:val="000D2141"/>
    <w:rsid w:val="000D2CA6"/>
    <w:rsid w:val="000D3C2E"/>
    <w:rsid w:val="000E354B"/>
    <w:rsid w:val="000E747E"/>
    <w:rsid w:val="000F1D1A"/>
    <w:rsid w:val="001019DC"/>
    <w:rsid w:val="00101F37"/>
    <w:rsid w:val="00104591"/>
    <w:rsid w:val="00107CE2"/>
    <w:rsid w:val="0011556F"/>
    <w:rsid w:val="00117179"/>
    <w:rsid w:val="00122386"/>
    <w:rsid w:val="00122932"/>
    <w:rsid w:val="0012428D"/>
    <w:rsid w:val="00125A04"/>
    <w:rsid w:val="00126EB7"/>
    <w:rsid w:val="00127ED0"/>
    <w:rsid w:val="00133211"/>
    <w:rsid w:val="00134FF6"/>
    <w:rsid w:val="00142848"/>
    <w:rsid w:val="00144FAF"/>
    <w:rsid w:val="00145019"/>
    <w:rsid w:val="00145D57"/>
    <w:rsid w:val="00146A85"/>
    <w:rsid w:val="00147E69"/>
    <w:rsid w:val="001557B0"/>
    <w:rsid w:val="00155B4C"/>
    <w:rsid w:val="001611F8"/>
    <w:rsid w:val="00180313"/>
    <w:rsid w:val="00180488"/>
    <w:rsid w:val="00180802"/>
    <w:rsid w:val="00180B33"/>
    <w:rsid w:val="00183257"/>
    <w:rsid w:val="00193187"/>
    <w:rsid w:val="00193514"/>
    <w:rsid w:val="00196797"/>
    <w:rsid w:val="001A665A"/>
    <w:rsid w:val="001C62C2"/>
    <w:rsid w:val="001D20A7"/>
    <w:rsid w:val="001E6C39"/>
    <w:rsid w:val="001F2C10"/>
    <w:rsid w:val="00203DCA"/>
    <w:rsid w:val="00213BBF"/>
    <w:rsid w:val="00215A27"/>
    <w:rsid w:val="00222CF0"/>
    <w:rsid w:val="002453A5"/>
    <w:rsid w:val="00271D37"/>
    <w:rsid w:val="00276F3B"/>
    <w:rsid w:val="00277B18"/>
    <w:rsid w:val="002913EA"/>
    <w:rsid w:val="002930A8"/>
    <w:rsid w:val="002931AC"/>
    <w:rsid w:val="00295540"/>
    <w:rsid w:val="002A6C01"/>
    <w:rsid w:val="002B5295"/>
    <w:rsid w:val="002B6A6F"/>
    <w:rsid w:val="002C0141"/>
    <w:rsid w:val="002D6457"/>
    <w:rsid w:val="002F29A9"/>
    <w:rsid w:val="00302C3B"/>
    <w:rsid w:val="00323B3E"/>
    <w:rsid w:val="00324E09"/>
    <w:rsid w:val="00324F82"/>
    <w:rsid w:val="00325C97"/>
    <w:rsid w:val="00330175"/>
    <w:rsid w:val="003429E6"/>
    <w:rsid w:val="003435E6"/>
    <w:rsid w:val="00345283"/>
    <w:rsid w:val="00345BF8"/>
    <w:rsid w:val="003477AE"/>
    <w:rsid w:val="00355E35"/>
    <w:rsid w:val="0035609A"/>
    <w:rsid w:val="00374E46"/>
    <w:rsid w:val="003755B5"/>
    <w:rsid w:val="00380275"/>
    <w:rsid w:val="00385B99"/>
    <w:rsid w:val="00390B5E"/>
    <w:rsid w:val="00395837"/>
    <w:rsid w:val="00396647"/>
    <w:rsid w:val="003974DA"/>
    <w:rsid w:val="003A6F6A"/>
    <w:rsid w:val="003B328C"/>
    <w:rsid w:val="003C1404"/>
    <w:rsid w:val="003E4841"/>
    <w:rsid w:val="003F107E"/>
    <w:rsid w:val="003F4537"/>
    <w:rsid w:val="003F48B3"/>
    <w:rsid w:val="003F5159"/>
    <w:rsid w:val="003F7C08"/>
    <w:rsid w:val="004132D9"/>
    <w:rsid w:val="00414293"/>
    <w:rsid w:val="00414BDB"/>
    <w:rsid w:val="0042471E"/>
    <w:rsid w:val="0042565C"/>
    <w:rsid w:val="004259A6"/>
    <w:rsid w:val="00426420"/>
    <w:rsid w:val="0043088B"/>
    <w:rsid w:val="004374DD"/>
    <w:rsid w:val="00440F93"/>
    <w:rsid w:val="004422F9"/>
    <w:rsid w:val="004432F1"/>
    <w:rsid w:val="00445D56"/>
    <w:rsid w:val="00447DC0"/>
    <w:rsid w:val="004546E8"/>
    <w:rsid w:val="00464506"/>
    <w:rsid w:val="00464E4F"/>
    <w:rsid w:val="004670A1"/>
    <w:rsid w:val="00467222"/>
    <w:rsid w:val="00471451"/>
    <w:rsid w:val="004728F4"/>
    <w:rsid w:val="004757BB"/>
    <w:rsid w:val="004772E6"/>
    <w:rsid w:val="004847AA"/>
    <w:rsid w:val="00493813"/>
    <w:rsid w:val="0049494B"/>
    <w:rsid w:val="004952EA"/>
    <w:rsid w:val="004A082A"/>
    <w:rsid w:val="004A1EFD"/>
    <w:rsid w:val="004B5281"/>
    <w:rsid w:val="004B7F3F"/>
    <w:rsid w:val="004C3B76"/>
    <w:rsid w:val="004D20EF"/>
    <w:rsid w:val="004D2E31"/>
    <w:rsid w:val="004E326E"/>
    <w:rsid w:val="004E33C3"/>
    <w:rsid w:val="004E4800"/>
    <w:rsid w:val="004E568B"/>
    <w:rsid w:val="004F0EBF"/>
    <w:rsid w:val="005067A1"/>
    <w:rsid w:val="00507D4E"/>
    <w:rsid w:val="0051478E"/>
    <w:rsid w:val="005156F2"/>
    <w:rsid w:val="005159A6"/>
    <w:rsid w:val="005409FF"/>
    <w:rsid w:val="00544E4F"/>
    <w:rsid w:val="0054668F"/>
    <w:rsid w:val="00553CB7"/>
    <w:rsid w:val="00555C6D"/>
    <w:rsid w:val="00572505"/>
    <w:rsid w:val="005729E0"/>
    <w:rsid w:val="00573557"/>
    <w:rsid w:val="00573A1C"/>
    <w:rsid w:val="00583145"/>
    <w:rsid w:val="005850CD"/>
    <w:rsid w:val="005864C7"/>
    <w:rsid w:val="0059655C"/>
    <w:rsid w:val="005A309E"/>
    <w:rsid w:val="005A5621"/>
    <w:rsid w:val="005A6115"/>
    <w:rsid w:val="005B5AEB"/>
    <w:rsid w:val="005B6812"/>
    <w:rsid w:val="005B6E73"/>
    <w:rsid w:val="005C2E8D"/>
    <w:rsid w:val="005C7BC7"/>
    <w:rsid w:val="005D1A77"/>
    <w:rsid w:val="005D2A0A"/>
    <w:rsid w:val="005F220D"/>
    <w:rsid w:val="005F4C2D"/>
    <w:rsid w:val="006001D9"/>
    <w:rsid w:val="00602908"/>
    <w:rsid w:val="00602D5D"/>
    <w:rsid w:val="00603816"/>
    <w:rsid w:val="00603DAE"/>
    <w:rsid w:val="00612932"/>
    <w:rsid w:val="00613090"/>
    <w:rsid w:val="00613CBE"/>
    <w:rsid w:val="006328EB"/>
    <w:rsid w:val="00633C7A"/>
    <w:rsid w:val="006346F1"/>
    <w:rsid w:val="00637339"/>
    <w:rsid w:val="0064038F"/>
    <w:rsid w:val="0064747C"/>
    <w:rsid w:val="006478BD"/>
    <w:rsid w:val="0065579B"/>
    <w:rsid w:val="00662E56"/>
    <w:rsid w:val="00670E07"/>
    <w:rsid w:val="0068148E"/>
    <w:rsid w:val="00685716"/>
    <w:rsid w:val="00686E38"/>
    <w:rsid w:val="006870D0"/>
    <w:rsid w:val="006944FC"/>
    <w:rsid w:val="006A2C41"/>
    <w:rsid w:val="006A3999"/>
    <w:rsid w:val="006A3AFC"/>
    <w:rsid w:val="006A7156"/>
    <w:rsid w:val="006B45F2"/>
    <w:rsid w:val="006D16D1"/>
    <w:rsid w:val="006D27FF"/>
    <w:rsid w:val="006E5FA0"/>
    <w:rsid w:val="006E6C7B"/>
    <w:rsid w:val="006F005D"/>
    <w:rsid w:val="006F06A2"/>
    <w:rsid w:val="006F3F70"/>
    <w:rsid w:val="006F623B"/>
    <w:rsid w:val="00711738"/>
    <w:rsid w:val="00711A3D"/>
    <w:rsid w:val="00713B73"/>
    <w:rsid w:val="00717185"/>
    <w:rsid w:val="007173E7"/>
    <w:rsid w:val="00720893"/>
    <w:rsid w:val="007267DC"/>
    <w:rsid w:val="007313C8"/>
    <w:rsid w:val="00733414"/>
    <w:rsid w:val="00744B89"/>
    <w:rsid w:val="00751D38"/>
    <w:rsid w:val="007656B9"/>
    <w:rsid w:val="00766FDA"/>
    <w:rsid w:val="00777B02"/>
    <w:rsid w:val="007879C6"/>
    <w:rsid w:val="007A293D"/>
    <w:rsid w:val="007A42C2"/>
    <w:rsid w:val="007A7780"/>
    <w:rsid w:val="007B1D70"/>
    <w:rsid w:val="007B3276"/>
    <w:rsid w:val="007B36B9"/>
    <w:rsid w:val="007D74FF"/>
    <w:rsid w:val="007E29CC"/>
    <w:rsid w:val="007E2E8C"/>
    <w:rsid w:val="007F0E51"/>
    <w:rsid w:val="007F54A9"/>
    <w:rsid w:val="007F5B00"/>
    <w:rsid w:val="00800E65"/>
    <w:rsid w:val="00802CAC"/>
    <w:rsid w:val="0080310A"/>
    <w:rsid w:val="00810670"/>
    <w:rsid w:val="00821C03"/>
    <w:rsid w:val="00831A49"/>
    <w:rsid w:val="00834272"/>
    <w:rsid w:val="008375C4"/>
    <w:rsid w:val="008461A3"/>
    <w:rsid w:val="00851290"/>
    <w:rsid w:val="00851A0B"/>
    <w:rsid w:val="00862A3C"/>
    <w:rsid w:val="00867B57"/>
    <w:rsid w:val="00876F6F"/>
    <w:rsid w:val="00882BD6"/>
    <w:rsid w:val="00883A1C"/>
    <w:rsid w:val="00884E75"/>
    <w:rsid w:val="00896540"/>
    <w:rsid w:val="00896E3B"/>
    <w:rsid w:val="00897D26"/>
    <w:rsid w:val="008A12A3"/>
    <w:rsid w:val="008B0A88"/>
    <w:rsid w:val="008B2163"/>
    <w:rsid w:val="008B2835"/>
    <w:rsid w:val="008B5655"/>
    <w:rsid w:val="008B73B5"/>
    <w:rsid w:val="008C3C63"/>
    <w:rsid w:val="008C56C0"/>
    <w:rsid w:val="008C5B8B"/>
    <w:rsid w:val="008D5F0A"/>
    <w:rsid w:val="008D74B2"/>
    <w:rsid w:val="008E2FAE"/>
    <w:rsid w:val="008E36CD"/>
    <w:rsid w:val="008E6600"/>
    <w:rsid w:val="009005D8"/>
    <w:rsid w:val="00903312"/>
    <w:rsid w:val="0090492A"/>
    <w:rsid w:val="00915CD3"/>
    <w:rsid w:val="0092763B"/>
    <w:rsid w:val="00934081"/>
    <w:rsid w:val="009354C7"/>
    <w:rsid w:val="00950352"/>
    <w:rsid w:val="00952E45"/>
    <w:rsid w:val="009553B6"/>
    <w:rsid w:val="00955784"/>
    <w:rsid w:val="00972286"/>
    <w:rsid w:val="009761C6"/>
    <w:rsid w:val="009816F7"/>
    <w:rsid w:val="009863B8"/>
    <w:rsid w:val="0098664F"/>
    <w:rsid w:val="00986AA5"/>
    <w:rsid w:val="009907EC"/>
    <w:rsid w:val="009917C0"/>
    <w:rsid w:val="00997984"/>
    <w:rsid w:val="009A065E"/>
    <w:rsid w:val="009A1F08"/>
    <w:rsid w:val="009A2FBA"/>
    <w:rsid w:val="009A2FF8"/>
    <w:rsid w:val="009B1FB7"/>
    <w:rsid w:val="009B31F6"/>
    <w:rsid w:val="009B6CB7"/>
    <w:rsid w:val="009B7C64"/>
    <w:rsid w:val="009D0326"/>
    <w:rsid w:val="009D30C4"/>
    <w:rsid w:val="009D585B"/>
    <w:rsid w:val="009D5EF6"/>
    <w:rsid w:val="009E52A5"/>
    <w:rsid w:val="009E57B9"/>
    <w:rsid w:val="009E7185"/>
    <w:rsid w:val="009F4E12"/>
    <w:rsid w:val="00A014A2"/>
    <w:rsid w:val="00A03F07"/>
    <w:rsid w:val="00A16FD3"/>
    <w:rsid w:val="00A246D7"/>
    <w:rsid w:val="00A25327"/>
    <w:rsid w:val="00A365BD"/>
    <w:rsid w:val="00A43E41"/>
    <w:rsid w:val="00A54760"/>
    <w:rsid w:val="00A55E27"/>
    <w:rsid w:val="00A57144"/>
    <w:rsid w:val="00A61967"/>
    <w:rsid w:val="00A6222C"/>
    <w:rsid w:val="00A86B4C"/>
    <w:rsid w:val="00AA23F8"/>
    <w:rsid w:val="00AB1425"/>
    <w:rsid w:val="00AB55F9"/>
    <w:rsid w:val="00AC2368"/>
    <w:rsid w:val="00AD3804"/>
    <w:rsid w:val="00AE1492"/>
    <w:rsid w:val="00AF7267"/>
    <w:rsid w:val="00B00708"/>
    <w:rsid w:val="00B03AEE"/>
    <w:rsid w:val="00B03D7E"/>
    <w:rsid w:val="00B05FB2"/>
    <w:rsid w:val="00B20BDE"/>
    <w:rsid w:val="00B23141"/>
    <w:rsid w:val="00B30585"/>
    <w:rsid w:val="00B372D9"/>
    <w:rsid w:val="00B40AD2"/>
    <w:rsid w:val="00B40C88"/>
    <w:rsid w:val="00B429BA"/>
    <w:rsid w:val="00B473E3"/>
    <w:rsid w:val="00B51C76"/>
    <w:rsid w:val="00B537D1"/>
    <w:rsid w:val="00B53895"/>
    <w:rsid w:val="00B53CCB"/>
    <w:rsid w:val="00B542D8"/>
    <w:rsid w:val="00B61BC7"/>
    <w:rsid w:val="00B726B6"/>
    <w:rsid w:val="00B76420"/>
    <w:rsid w:val="00B8014B"/>
    <w:rsid w:val="00B826AE"/>
    <w:rsid w:val="00B85DBB"/>
    <w:rsid w:val="00B8612A"/>
    <w:rsid w:val="00BA72F0"/>
    <w:rsid w:val="00BA733B"/>
    <w:rsid w:val="00BA794D"/>
    <w:rsid w:val="00BB30F8"/>
    <w:rsid w:val="00BC6B9D"/>
    <w:rsid w:val="00BD0A4F"/>
    <w:rsid w:val="00BD1190"/>
    <w:rsid w:val="00BD5352"/>
    <w:rsid w:val="00BD5ECD"/>
    <w:rsid w:val="00BE1269"/>
    <w:rsid w:val="00BE1F08"/>
    <w:rsid w:val="00BE2DEC"/>
    <w:rsid w:val="00BF0A13"/>
    <w:rsid w:val="00BF0BC0"/>
    <w:rsid w:val="00BF1F2B"/>
    <w:rsid w:val="00C00D8F"/>
    <w:rsid w:val="00C1017E"/>
    <w:rsid w:val="00C22A81"/>
    <w:rsid w:val="00C27BCD"/>
    <w:rsid w:val="00C31A9E"/>
    <w:rsid w:val="00C31DF5"/>
    <w:rsid w:val="00C527E5"/>
    <w:rsid w:val="00C57AF7"/>
    <w:rsid w:val="00C6117A"/>
    <w:rsid w:val="00C65231"/>
    <w:rsid w:val="00C65F0F"/>
    <w:rsid w:val="00C7024E"/>
    <w:rsid w:val="00C7759F"/>
    <w:rsid w:val="00C97721"/>
    <w:rsid w:val="00CA1E10"/>
    <w:rsid w:val="00CA54AF"/>
    <w:rsid w:val="00CB4191"/>
    <w:rsid w:val="00CC0660"/>
    <w:rsid w:val="00CC129F"/>
    <w:rsid w:val="00CC3A10"/>
    <w:rsid w:val="00CC454A"/>
    <w:rsid w:val="00CC5A74"/>
    <w:rsid w:val="00CE555C"/>
    <w:rsid w:val="00CE5689"/>
    <w:rsid w:val="00CF039E"/>
    <w:rsid w:val="00CF39B2"/>
    <w:rsid w:val="00CF4832"/>
    <w:rsid w:val="00CF59D1"/>
    <w:rsid w:val="00D22B2E"/>
    <w:rsid w:val="00D27A17"/>
    <w:rsid w:val="00D27F0F"/>
    <w:rsid w:val="00D35622"/>
    <w:rsid w:val="00D53A81"/>
    <w:rsid w:val="00D605A6"/>
    <w:rsid w:val="00D6476C"/>
    <w:rsid w:val="00D70455"/>
    <w:rsid w:val="00D75A83"/>
    <w:rsid w:val="00D80140"/>
    <w:rsid w:val="00D80E97"/>
    <w:rsid w:val="00D819D0"/>
    <w:rsid w:val="00D96255"/>
    <w:rsid w:val="00DA7F7E"/>
    <w:rsid w:val="00DB20CA"/>
    <w:rsid w:val="00DB4860"/>
    <w:rsid w:val="00DB7AAC"/>
    <w:rsid w:val="00DC2B35"/>
    <w:rsid w:val="00DD58C7"/>
    <w:rsid w:val="00DE1A79"/>
    <w:rsid w:val="00DE1AED"/>
    <w:rsid w:val="00DE50BA"/>
    <w:rsid w:val="00DE794F"/>
    <w:rsid w:val="00DF3F49"/>
    <w:rsid w:val="00E0236F"/>
    <w:rsid w:val="00E057E0"/>
    <w:rsid w:val="00E10C82"/>
    <w:rsid w:val="00E10D7D"/>
    <w:rsid w:val="00E11C38"/>
    <w:rsid w:val="00E159D9"/>
    <w:rsid w:val="00E22899"/>
    <w:rsid w:val="00E2723F"/>
    <w:rsid w:val="00E414C9"/>
    <w:rsid w:val="00E46F22"/>
    <w:rsid w:val="00E60155"/>
    <w:rsid w:val="00E60B45"/>
    <w:rsid w:val="00E62F2F"/>
    <w:rsid w:val="00E671B9"/>
    <w:rsid w:val="00E73BEF"/>
    <w:rsid w:val="00E81D95"/>
    <w:rsid w:val="00E84141"/>
    <w:rsid w:val="00E90760"/>
    <w:rsid w:val="00E952D5"/>
    <w:rsid w:val="00EA43BF"/>
    <w:rsid w:val="00EA62C9"/>
    <w:rsid w:val="00EB4ADF"/>
    <w:rsid w:val="00EB587A"/>
    <w:rsid w:val="00EB7468"/>
    <w:rsid w:val="00EB7B5B"/>
    <w:rsid w:val="00EC1705"/>
    <w:rsid w:val="00ED2EE0"/>
    <w:rsid w:val="00ED56D4"/>
    <w:rsid w:val="00EF0739"/>
    <w:rsid w:val="00EF1B6D"/>
    <w:rsid w:val="00EF3F7E"/>
    <w:rsid w:val="00EF4DA6"/>
    <w:rsid w:val="00EF756F"/>
    <w:rsid w:val="00EF7BFD"/>
    <w:rsid w:val="00F10022"/>
    <w:rsid w:val="00F119A9"/>
    <w:rsid w:val="00F16B3D"/>
    <w:rsid w:val="00F2052B"/>
    <w:rsid w:val="00F36AD4"/>
    <w:rsid w:val="00F40CAC"/>
    <w:rsid w:val="00F52356"/>
    <w:rsid w:val="00F558D1"/>
    <w:rsid w:val="00F55B35"/>
    <w:rsid w:val="00F7074D"/>
    <w:rsid w:val="00F725AE"/>
    <w:rsid w:val="00F941B4"/>
    <w:rsid w:val="00F969C7"/>
    <w:rsid w:val="00F97250"/>
    <w:rsid w:val="00F97583"/>
    <w:rsid w:val="00FB1B69"/>
    <w:rsid w:val="00FB641E"/>
    <w:rsid w:val="00FC09B3"/>
    <w:rsid w:val="00FC370F"/>
    <w:rsid w:val="00FD43F8"/>
    <w:rsid w:val="00FD74D3"/>
    <w:rsid w:val="00FE034B"/>
    <w:rsid w:val="00FE20D3"/>
    <w:rsid w:val="00FE2BE0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841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4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4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41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41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41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841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41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4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41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414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414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414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414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414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4141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841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8414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414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4141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8414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4141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84141"/>
    <w:rPr>
      <w:szCs w:val="32"/>
    </w:rPr>
  </w:style>
  <w:style w:type="paragraph" w:styleId="ListParagraph">
    <w:name w:val="List Paragraph"/>
    <w:basedOn w:val="Normal"/>
    <w:uiPriority w:val="99"/>
    <w:qFormat/>
    <w:rsid w:val="00E841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414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8414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41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414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8414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84141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8414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8414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84141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841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135</Words>
  <Characters>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2</cp:revision>
  <cp:lastPrinted>2013-04-15T08:20:00Z</cp:lastPrinted>
  <dcterms:created xsi:type="dcterms:W3CDTF">2013-04-15T07:21:00Z</dcterms:created>
  <dcterms:modified xsi:type="dcterms:W3CDTF">2013-04-22T12:49:00Z</dcterms:modified>
</cp:coreProperties>
</file>