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8" w:rsidRPr="00277A39" w:rsidRDefault="00F41728" w:rsidP="00277A39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 xml:space="preserve">20 апреля 2013 в городе Джанкой в Доме культуры прошли соревнования </w:t>
      </w:r>
      <w:r>
        <w:rPr>
          <w:b/>
          <w:sz w:val="20"/>
          <w:szCs w:val="20"/>
        </w:rPr>
        <w:t>среди детей взрослых и юношей..</w:t>
      </w:r>
    </w:p>
    <w:p w:rsidR="00F41728" w:rsidRPr="00277A39" w:rsidRDefault="00F41728" w:rsidP="00277A39">
      <w:pPr>
        <w:ind w:left="-1260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            </w:t>
      </w:r>
      <w:r w:rsidRPr="00277A39">
        <w:rPr>
          <w:b/>
          <w:color w:val="0000FF"/>
          <w:sz w:val="20"/>
          <w:szCs w:val="20"/>
        </w:rPr>
        <w:t>Протокол первенства Джанкоя по КУДО 20.04.2013г. среди новичков - 10,9,8,7 кю  дети, взрослые и юноши.</w:t>
      </w:r>
    </w:p>
    <w:p w:rsidR="00F41728" w:rsidRPr="00277A39" w:rsidRDefault="00F41728" w:rsidP="005204CD">
      <w:pPr>
        <w:rPr>
          <w:b/>
          <w:color w:val="FF0000"/>
          <w:sz w:val="20"/>
          <w:szCs w:val="20"/>
        </w:rPr>
      </w:pPr>
      <w:r w:rsidRPr="00277A39">
        <w:rPr>
          <w:b/>
          <w:color w:val="FF0000"/>
          <w:sz w:val="20"/>
          <w:szCs w:val="20"/>
        </w:rPr>
        <w:t xml:space="preserve">130 с.е. дети 4 - 5 лет                                                                                     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1.Терешин владимир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2.Ильчук Александр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3.Чугаев Николай</w:t>
      </w:r>
    </w:p>
    <w:p w:rsidR="00F41728" w:rsidRPr="00277A39" w:rsidRDefault="00F41728" w:rsidP="005204CD">
      <w:pPr>
        <w:rPr>
          <w:b/>
          <w:color w:val="FF0000"/>
          <w:sz w:val="20"/>
          <w:szCs w:val="20"/>
        </w:rPr>
      </w:pPr>
      <w:r w:rsidRPr="00277A39">
        <w:rPr>
          <w:b/>
          <w:color w:val="FF0000"/>
          <w:sz w:val="20"/>
          <w:szCs w:val="20"/>
        </w:rPr>
        <w:t>150 с.е дети 6-7 лет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1.Сейтибрамов Мамед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2.Агафонов Славик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3.Шакиров Эдуард</w:t>
      </w:r>
    </w:p>
    <w:p w:rsidR="00F41728" w:rsidRPr="00277A39" w:rsidRDefault="00F41728" w:rsidP="005204CD">
      <w:pPr>
        <w:rPr>
          <w:b/>
          <w:color w:val="FF0000"/>
          <w:sz w:val="20"/>
          <w:szCs w:val="20"/>
        </w:rPr>
      </w:pPr>
      <w:r w:rsidRPr="00277A39">
        <w:rPr>
          <w:b/>
          <w:color w:val="FF0000"/>
          <w:sz w:val="20"/>
          <w:szCs w:val="20"/>
        </w:rPr>
        <w:t xml:space="preserve"> 170 с.е дети 8 лет 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1.Каплан Дмитрий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2.Волошин Владимир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3.Куликов Тимур</w:t>
      </w:r>
    </w:p>
    <w:p w:rsidR="00F41728" w:rsidRPr="00277A39" w:rsidRDefault="00F41728" w:rsidP="005D4700">
      <w:pPr>
        <w:rPr>
          <w:b/>
          <w:color w:val="FF0000"/>
          <w:sz w:val="20"/>
          <w:szCs w:val="20"/>
        </w:rPr>
      </w:pPr>
      <w:r w:rsidRPr="00277A39">
        <w:rPr>
          <w:b/>
          <w:color w:val="FF0000"/>
          <w:sz w:val="20"/>
          <w:szCs w:val="20"/>
        </w:rPr>
        <w:t>190 с.е дети 9-10 лет</w:t>
      </w:r>
    </w:p>
    <w:p w:rsidR="00F41728" w:rsidRPr="00277A39" w:rsidRDefault="00F41728" w:rsidP="005D4700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1.Алексеенко Дмитрий</w:t>
      </w:r>
    </w:p>
    <w:p w:rsidR="00F41728" w:rsidRPr="00277A39" w:rsidRDefault="00F41728" w:rsidP="005D4700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2.Бернадский Константик</w:t>
      </w:r>
    </w:p>
    <w:p w:rsidR="00F41728" w:rsidRPr="00277A39" w:rsidRDefault="00F41728" w:rsidP="005D4700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3.Винник Егор</w:t>
      </w:r>
    </w:p>
    <w:p w:rsidR="00F41728" w:rsidRPr="00277A39" w:rsidRDefault="00F41728" w:rsidP="005204CD">
      <w:pPr>
        <w:rPr>
          <w:b/>
          <w:color w:val="FF0000"/>
          <w:sz w:val="20"/>
          <w:szCs w:val="20"/>
        </w:rPr>
      </w:pPr>
      <w:r w:rsidRPr="00277A39">
        <w:rPr>
          <w:b/>
          <w:color w:val="FF0000"/>
          <w:sz w:val="20"/>
          <w:szCs w:val="20"/>
        </w:rPr>
        <w:t>230 с.е юноши 12-13 лет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1.Модлый Николай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2.Мустафаева Алина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3.Напольский Сергей</w:t>
      </w:r>
    </w:p>
    <w:p w:rsidR="00F41728" w:rsidRPr="00277A39" w:rsidRDefault="00F41728" w:rsidP="005204CD">
      <w:pPr>
        <w:rPr>
          <w:b/>
          <w:color w:val="FF0000"/>
          <w:sz w:val="20"/>
          <w:szCs w:val="20"/>
        </w:rPr>
      </w:pPr>
      <w:r w:rsidRPr="00277A39">
        <w:rPr>
          <w:b/>
          <w:color w:val="FF0000"/>
          <w:sz w:val="20"/>
          <w:szCs w:val="20"/>
        </w:rPr>
        <w:t>250+ с.е юноши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1.Брукштейн Юрий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 xml:space="preserve">2.Заминов Максим 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3.Вакулич Виталий</w:t>
      </w:r>
    </w:p>
    <w:p w:rsidR="00F41728" w:rsidRPr="00277A39" w:rsidRDefault="00F41728" w:rsidP="005204CD">
      <w:pPr>
        <w:rPr>
          <w:b/>
          <w:color w:val="0000FF"/>
          <w:sz w:val="20"/>
          <w:szCs w:val="20"/>
        </w:rPr>
      </w:pPr>
      <w:r w:rsidRPr="00277A39">
        <w:rPr>
          <w:b/>
          <w:color w:val="0000FF"/>
          <w:sz w:val="20"/>
          <w:szCs w:val="20"/>
        </w:rPr>
        <w:t>33 Спортсмена города Джанкой.</w:t>
      </w:r>
    </w:p>
    <w:p w:rsidR="00F41728" w:rsidRPr="00277A39" w:rsidRDefault="00F41728" w:rsidP="005204CD">
      <w:pPr>
        <w:rPr>
          <w:b/>
          <w:color w:val="0000FF"/>
          <w:sz w:val="20"/>
          <w:szCs w:val="20"/>
        </w:rPr>
      </w:pPr>
      <w:r w:rsidRPr="00277A39">
        <w:rPr>
          <w:b/>
          <w:color w:val="0000FF"/>
          <w:sz w:val="20"/>
          <w:szCs w:val="20"/>
        </w:rPr>
        <w:t>Рефери на татами - Бокач В.В.</w:t>
      </w:r>
    </w:p>
    <w:p w:rsidR="00F41728" w:rsidRPr="00277A39" w:rsidRDefault="00F41728" w:rsidP="005204CD">
      <w:pPr>
        <w:rPr>
          <w:b/>
          <w:color w:val="0000FF"/>
          <w:sz w:val="20"/>
          <w:szCs w:val="20"/>
        </w:rPr>
      </w:pPr>
      <w:r w:rsidRPr="00277A39">
        <w:rPr>
          <w:b/>
          <w:color w:val="0000FF"/>
          <w:sz w:val="20"/>
          <w:szCs w:val="20"/>
        </w:rPr>
        <w:t>Боковые судьи: Бекиров С. Терешина А. Каплан А.  Куземинский Н. Ключник А.  Кахута И.</w:t>
      </w:r>
    </w:p>
    <w:p w:rsidR="00F41728" w:rsidRPr="00277A39" w:rsidRDefault="00F41728" w:rsidP="005204CD">
      <w:pPr>
        <w:rPr>
          <w:b/>
          <w:color w:val="0000FF"/>
          <w:sz w:val="20"/>
          <w:szCs w:val="20"/>
        </w:rPr>
      </w:pPr>
      <w:r w:rsidRPr="00277A39">
        <w:rPr>
          <w:b/>
          <w:color w:val="0000FF"/>
          <w:sz w:val="20"/>
          <w:szCs w:val="20"/>
        </w:rPr>
        <w:t>Врач отметил - травм нет !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Главный судья соревнований                                        В.В. Бокач</w:t>
      </w:r>
    </w:p>
    <w:p w:rsidR="00F41728" w:rsidRPr="00277A39" w:rsidRDefault="00F41728" w:rsidP="005204CD">
      <w:pPr>
        <w:rPr>
          <w:b/>
          <w:sz w:val="20"/>
          <w:szCs w:val="20"/>
        </w:rPr>
      </w:pPr>
      <w:r w:rsidRPr="00277A39">
        <w:rPr>
          <w:b/>
          <w:sz w:val="20"/>
          <w:szCs w:val="20"/>
        </w:rPr>
        <w:t>Секретарь Соревнований                                                 А.А. Каплан</w:t>
      </w:r>
    </w:p>
    <w:p w:rsidR="00F41728" w:rsidRPr="00C42ED8" w:rsidRDefault="00F41728" w:rsidP="00925353">
      <w:pPr>
        <w:ind w:left="-1560" w:right="-850"/>
        <w:jc w:val="center"/>
        <w:rPr>
          <w:b/>
        </w:rPr>
      </w:pPr>
    </w:p>
    <w:sectPr w:rsidR="00F41728" w:rsidRPr="00C42ED8" w:rsidSect="00277A39">
      <w:pgSz w:w="11906" w:h="16838"/>
      <w:pgMar w:top="18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D8"/>
    <w:rsid w:val="0005434F"/>
    <w:rsid w:val="00202EC7"/>
    <w:rsid w:val="00277A39"/>
    <w:rsid w:val="00297EFC"/>
    <w:rsid w:val="005204CD"/>
    <w:rsid w:val="005D4700"/>
    <w:rsid w:val="00925353"/>
    <w:rsid w:val="00A65EAB"/>
    <w:rsid w:val="00C42ED8"/>
    <w:rsid w:val="00EC2B92"/>
    <w:rsid w:val="00F4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162</Words>
  <Characters>929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Sensey</dc:creator>
  <cp:keywords/>
  <dc:description/>
  <cp:lastModifiedBy>Костя</cp:lastModifiedBy>
  <cp:revision>3</cp:revision>
  <dcterms:created xsi:type="dcterms:W3CDTF">2013-04-21T19:25:00Z</dcterms:created>
  <dcterms:modified xsi:type="dcterms:W3CDTF">2013-04-22T13:18:00Z</dcterms:modified>
</cp:coreProperties>
</file>